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3B" w:rsidRDefault="00F43B3B" w:rsidP="000C6A07">
      <w:pPr>
        <w:rPr>
          <w:b/>
        </w:rPr>
      </w:pPr>
    </w:p>
    <w:p w:rsidR="00F43B3B" w:rsidRDefault="00F43B3B" w:rsidP="000C6A07">
      <w:pPr>
        <w:rPr>
          <w:b/>
        </w:rPr>
      </w:pPr>
      <w:bookmarkStart w:id="0" w:name="_GoBack"/>
      <w:bookmarkEnd w:id="0"/>
    </w:p>
    <w:p w:rsidR="00F43B3B" w:rsidRPr="00C209EB" w:rsidRDefault="000C6A07" w:rsidP="000C6A07">
      <w:pPr>
        <w:rPr>
          <w:b/>
        </w:rPr>
      </w:pPr>
      <w:r w:rsidRPr="00C209EB">
        <w:rPr>
          <w:b/>
        </w:rPr>
        <w:t>INFORMATION TILL PATIENTER OM SVENSKA DEMENSREGISTRET, SVEDEM</w:t>
      </w:r>
    </w:p>
    <w:p w:rsidR="00F43B3B" w:rsidRPr="00C209EB" w:rsidRDefault="00F43B3B" w:rsidP="000C6A07">
      <w:pPr>
        <w:rPr>
          <w:b/>
        </w:rPr>
      </w:pPr>
    </w:p>
    <w:p w:rsidR="000C6A07" w:rsidRPr="00C209EB" w:rsidRDefault="000C6A07" w:rsidP="000C6A07">
      <w:pPr>
        <w:rPr>
          <w:b/>
        </w:rPr>
      </w:pPr>
      <w:r w:rsidRPr="00C209EB">
        <w:rPr>
          <w:b/>
        </w:rPr>
        <w:tab/>
      </w:r>
    </w:p>
    <w:p w:rsidR="000C6A07" w:rsidRPr="00C209EB" w:rsidRDefault="000C6A07" w:rsidP="000C6A07">
      <w:r w:rsidRPr="00C209EB">
        <w:t xml:space="preserve">Det Nationella kvalitetsregistret </w:t>
      </w:r>
      <w:r w:rsidR="00CC6085" w:rsidRPr="00C209EB">
        <w:t>SveDem syftar till att förbättra</w:t>
      </w:r>
      <w:r w:rsidR="00E3175D" w:rsidRPr="00C209EB">
        <w:t xml:space="preserve"> vård och omsorg för personer med demenssjukdom. M</w:t>
      </w:r>
      <w:r w:rsidR="00930CB8" w:rsidRPr="00C209EB">
        <w:t>ålsättningen är en likvä</w:t>
      </w:r>
      <w:r w:rsidR="00CC6085" w:rsidRPr="00C209EB">
        <w:t>rdig vård</w:t>
      </w:r>
      <w:r w:rsidR="00E3175D" w:rsidRPr="00C209EB">
        <w:t xml:space="preserve">. </w:t>
      </w:r>
      <w:r w:rsidR="00930CB8" w:rsidRPr="00C209EB">
        <w:t xml:space="preserve">  </w:t>
      </w:r>
    </w:p>
    <w:p w:rsidR="000C6A07" w:rsidRPr="00C209EB" w:rsidRDefault="000C6A07" w:rsidP="000C6A07">
      <w:r w:rsidRPr="00C209EB">
        <w:t xml:space="preserve">För att utveckla och säkra kvaliteten inom </w:t>
      </w:r>
      <w:r w:rsidR="00302C77" w:rsidRPr="00C209EB">
        <w:t xml:space="preserve">demensvården </w:t>
      </w:r>
      <w:r w:rsidRPr="00C209EB">
        <w:t xml:space="preserve">vill </w:t>
      </w:r>
      <w:r w:rsidRPr="002B7AD1">
        <w:rPr>
          <w:color w:val="FF0000"/>
        </w:rPr>
        <w:t>[ange vårdgivare</w:t>
      </w:r>
      <w:r w:rsidR="002B7AD1" w:rsidRPr="002B7AD1">
        <w:rPr>
          <w:color w:val="FF0000"/>
        </w:rPr>
        <w:t>]</w:t>
      </w:r>
      <w:r w:rsidRPr="002B7AD1">
        <w:rPr>
          <w:color w:val="FF0000"/>
        </w:rPr>
        <w:t xml:space="preserve"> </w:t>
      </w:r>
      <w:r w:rsidRPr="00C209EB">
        <w:t xml:space="preserve">rapportera uppgifter om dig till </w:t>
      </w:r>
      <w:r w:rsidR="00302C77" w:rsidRPr="00C209EB">
        <w:t>SveDem</w:t>
      </w:r>
      <w:r w:rsidRPr="00C209EB">
        <w:t xml:space="preserve">.  Centralt personuppgiftsansvarig myndighet för </w:t>
      </w:r>
      <w:r w:rsidR="00302C77" w:rsidRPr="00C209EB">
        <w:t>SveDem</w:t>
      </w:r>
      <w:r w:rsidRPr="00C209EB">
        <w:t xml:space="preserve"> är </w:t>
      </w:r>
      <w:r w:rsidR="00302C77" w:rsidRPr="00C209EB">
        <w:t xml:space="preserve">styrelsen för Karolinska Universitetssjukhuset. </w:t>
      </w:r>
      <w:r w:rsidRPr="00C209EB">
        <w:t xml:space="preserve"> </w:t>
      </w:r>
      <w:r w:rsidRPr="002B7AD1">
        <w:rPr>
          <w:color w:val="FF0000"/>
        </w:rPr>
        <w:t xml:space="preserve">[Ange vårdgivare] </w:t>
      </w:r>
      <w:r w:rsidRPr="00C209EB">
        <w:t xml:space="preserve">är personuppgiftsansvarig för hanteringen i samband med att uppgifter om dig samlas in och lämnas ut till </w:t>
      </w:r>
      <w:r w:rsidR="00302C77" w:rsidRPr="00C209EB">
        <w:t>SveDem.</w:t>
      </w:r>
      <w:r w:rsidRPr="00C209EB">
        <w:t xml:space="preserve"> </w:t>
      </w:r>
    </w:p>
    <w:p w:rsidR="00E3175D" w:rsidRPr="00C209EB" w:rsidRDefault="00E3175D" w:rsidP="000C6A07"/>
    <w:p w:rsidR="000C6A07" w:rsidRPr="00C209EB" w:rsidRDefault="000C6A07" w:rsidP="000C6A07">
      <w:pPr>
        <w:rPr>
          <w:b/>
        </w:rPr>
      </w:pPr>
      <w:r w:rsidRPr="00C209EB">
        <w:rPr>
          <w:b/>
        </w:rPr>
        <w:t xml:space="preserve">Du bidrar till en bättre vård! </w:t>
      </w:r>
    </w:p>
    <w:p w:rsidR="000C6A07" w:rsidRPr="00C209EB" w:rsidRDefault="000C6A07" w:rsidP="000C6A07">
      <w:r w:rsidRPr="00C209EB">
        <w:t xml:space="preserve">Genom att vara med i </w:t>
      </w:r>
      <w:r w:rsidR="00302C77" w:rsidRPr="00C209EB">
        <w:t>SveDem</w:t>
      </w:r>
      <w:r w:rsidRPr="00C209EB">
        <w:t xml:space="preserve"> bidrar du till att förbättra </w:t>
      </w:r>
      <w:r w:rsidR="00302C77" w:rsidRPr="00C209EB">
        <w:t>demens</w:t>
      </w:r>
      <w:r w:rsidRPr="00C209EB">
        <w:t xml:space="preserve">vården. Deltagandet i registret är frivilligt och påverkar inte den vård du får. Uppgifterna används för att jämföra </w:t>
      </w:r>
      <w:r w:rsidR="00302C77" w:rsidRPr="00C209EB">
        <w:t>demens</w:t>
      </w:r>
      <w:r w:rsidRPr="00C209EB">
        <w:t xml:space="preserve">vården mellan olika sjukhus och vårdgivare runt om i landet. Resultaten använder vi sedan i vårt förbättringsarbete. Kvalitetsregistret bidrar till ny kunskap om hur vi ska behandla </w:t>
      </w:r>
      <w:r w:rsidR="00302C77" w:rsidRPr="00C209EB">
        <w:t>demenssjukdomar</w:t>
      </w:r>
      <w:r w:rsidRPr="00C209EB">
        <w:t xml:space="preserve"> och ju fler som deltar, desto statistiskt säkrare blir resultaten. </w:t>
      </w:r>
    </w:p>
    <w:p w:rsidR="00E3175D" w:rsidRPr="00C209EB" w:rsidRDefault="00E3175D" w:rsidP="000C6A07"/>
    <w:p w:rsidR="000C6A07" w:rsidRPr="00C209EB" w:rsidRDefault="000C6A07" w:rsidP="000C6A07">
      <w:pPr>
        <w:rPr>
          <w:b/>
        </w:rPr>
      </w:pPr>
      <w:r w:rsidRPr="00C209EB">
        <w:rPr>
          <w:b/>
        </w:rPr>
        <w:t xml:space="preserve">Uppgifter som registreras </w:t>
      </w:r>
    </w:p>
    <w:p w:rsidR="000C6A07" w:rsidRPr="00C209EB" w:rsidRDefault="000C6A07" w:rsidP="000C6A07">
      <w:r w:rsidRPr="00C209EB">
        <w:t xml:space="preserve">För att utveckla och säkra </w:t>
      </w:r>
      <w:r w:rsidR="00302C77" w:rsidRPr="00C209EB">
        <w:t>demens</w:t>
      </w:r>
      <w:r w:rsidRPr="00C209EB">
        <w:t>vårdens kvalitet vill vi registrera uppgifter om ditt personnummer, dina vårdkontakter med oss, din diagnos, di</w:t>
      </w:r>
      <w:r w:rsidR="00302C77" w:rsidRPr="00C209EB">
        <w:t>n behandling, dina provresultat, undersökningar som görs och stödkontakter</w:t>
      </w:r>
      <w:r w:rsidRPr="00C209EB">
        <w:t>.</w:t>
      </w:r>
    </w:p>
    <w:p w:rsidR="00E3175D" w:rsidRPr="00C209EB" w:rsidRDefault="00E3175D" w:rsidP="000C6A07"/>
    <w:p w:rsidR="000C6A07" w:rsidRPr="00C209EB" w:rsidRDefault="000C6A07" w:rsidP="000C6A07">
      <w:pPr>
        <w:rPr>
          <w:b/>
        </w:rPr>
      </w:pPr>
      <w:r w:rsidRPr="00C209EB">
        <w:rPr>
          <w:b/>
        </w:rPr>
        <w:t>Sökbegrepp</w:t>
      </w:r>
    </w:p>
    <w:p w:rsidR="000C6A07" w:rsidRPr="00C209EB" w:rsidRDefault="000C6A07" w:rsidP="000C6A07">
      <w:r w:rsidRPr="00C209EB">
        <w:t xml:space="preserve">Vi och </w:t>
      </w:r>
      <w:r w:rsidR="00302C77" w:rsidRPr="00C209EB">
        <w:t>styrelsen för Karolinska Universitetssjukhuset</w:t>
      </w:r>
      <w:r w:rsidRPr="00C209EB">
        <w:t xml:space="preserve"> </w:t>
      </w:r>
      <w:bookmarkStart w:id="1" w:name="_Hlk509261891"/>
      <w:r w:rsidRPr="00C209EB">
        <w:t xml:space="preserve">använder förutom ditt personnummer olika sökbegrepp för att hitta och sammanställa uppgifter. Följande sökbegrepp används: </w:t>
      </w:r>
      <w:r w:rsidR="003E20C6" w:rsidRPr="00C209EB">
        <w:t>boende, undersökningar,</w:t>
      </w:r>
      <w:r w:rsidR="005C23E1" w:rsidRPr="00C209EB">
        <w:t xml:space="preserve"> </w:t>
      </w:r>
      <w:r w:rsidR="003E20C6" w:rsidRPr="00C209EB">
        <w:t>diagnoser, läkemedel, innehav av körkort/skjutvapen</w:t>
      </w:r>
      <w:r w:rsidR="00C6598D" w:rsidRPr="00C209EB">
        <w:t xml:space="preserve"> och stödinsatser</w:t>
      </w:r>
      <w:r w:rsidR="003E20C6" w:rsidRPr="00C209EB">
        <w:t>.</w:t>
      </w:r>
    </w:p>
    <w:p w:rsidR="00E3175D" w:rsidRPr="00C209EB" w:rsidRDefault="00E3175D" w:rsidP="000C6A07"/>
    <w:bookmarkEnd w:id="1"/>
    <w:p w:rsidR="000C6A07" w:rsidRPr="00C209EB" w:rsidRDefault="000C6A07" w:rsidP="000C6A07">
      <w:pPr>
        <w:rPr>
          <w:b/>
        </w:rPr>
      </w:pPr>
      <w:r w:rsidRPr="00C209EB">
        <w:rPr>
          <w:b/>
        </w:rPr>
        <w:t>Rättslig grund</w:t>
      </w:r>
    </w:p>
    <w:p w:rsidR="000C6A07" w:rsidRPr="00C209EB" w:rsidRDefault="000C6A07" w:rsidP="000C6A07">
      <w:r w:rsidRPr="00C209EB">
        <w:t>Alla som behandlar personuppgifter måste stödja sig på en rättslig grund</w:t>
      </w:r>
      <w:r w:rsidRPr="002B7AD1">
        <w:rPr>
          <w:color w:val="FF0000"/>
        </w:rPr>
        <w:t>. [Ange vårdgivare]</w:t>
      </w:r>
      <w:r w:rsidR="009307EC" w:rsidRPr="002B7AD1">
        <w:t>,</w:t>
      </w:r>
      <w:r w:rsidRPr="002B7AD1">
        <w:t xml:space="preserve"> </w:t>
      </w:r>
      <w:r w:rsidRPr="00C209EB">
        <w:t xml:space="preserve">och </w:t>
      </w:r>
      <w:r w:rsidR="00302C77" w:rsidRPr="00C209EB">
        <w:t xml:space="preserve">styrelsen för Karolinska Universitetssjukhuset </w:t>
      </w:r>
      <w:r w:rsidRPr="00C209EB">
        <w:t>får samla in och registrera uppgifter i</w:t>
      </w:r>
      <w:r w:rsidR="0027790F" w:rsidRPr="00C209EB">
        <w:t xml:space="preserve"> </w:t>
      </w:r>
      <w:r w:rsidR="00302C77" w:rsidRPr="00C209EB">
        <w:t>SveDem</w:t>
      </w:r>
      <w:r w:rsidRPr="00C209EB">
        <w:t xml:space="preserve"> för att det anses utgöra en nödvändig uppgift av allmänt intresse i samhället (art. 6.1 e). Vi får också behandla uppgifter om hälsa i registret för att det är nödvändigt av skäl som hör samman med yrkesmedicin och tillhandahållande av hälso- och sjukvård (art. </w:t>
      </w:r>
      <w:proofErr w:type="gramStart"/>
      <w:r w:rsidRPr="00C209EB">
        <w:t>9.2</w:t>
      </w:r>
      <w:proofErr w:type="gramEnd"/>
      <w:r w:rsidRPr="00C209EB">
        <w:t xml:space="preserve"> h). Vår personal, liksom personal hos </w:t>
      </w:r>
      <w:r w:rsidR="00302C77" w:rsidRPr="00C209EB">
        <w:t>styrelsen för Karolinska Universitetssjukhuset</w:t>
      </w:r>
      <w:r w:rsidRPr="00C209EB">
        <w:t xml:space="preserve">, omfattas dessutom av en lagstadgad tystnadsplikt (art. 9.3). Det ska också finnas enligt dataskyddsförordningen rättsligt stöd i svensk lagstiftning när man behandlar personuppgifter i kvalitetsregister. Sådana bestämmelser finns i 7 kap. patientdatalagen (2008:355).  </w:t>
      </w:r>
    </w:p>
    <w:p w:rsidR="00E3175D" w:rsidRPr="00C209EB" w:rsidRDefault="00E3175D" w:rsidP="000C6A07"/>
    <w:p w:rsidR="000C6A07" w:rsidRPr="00C209EB" w:rsidRDefault="000C6A07" w:rsidP="000C6A07">
      <w:pPr>
        <w:rPr>
          <w:b/>
        </w:rPr>
      </w:pPr>
      <w:r w:rsidRPr="00C209EB">
        <w:rPr>
          <w:b/>
        </w:rPr>
        <w:t xml:space="preserve">Så hanteras dina uppgifter </w:t>
      </w:r>
    </w:p>
    <w:p w:rsidR="000C6A07" w:rsidRPr="00C209EB" w:rsidRDefault="000C6A07" w:rsidP="000C6A07">
      <w:r w:rsidRPr="00C209EB">
        <w:t>Uppgifter om dig samlas in från din patientjournal, från dig själv och från</w:t>
      </w:r>
      <w:r w:rsidR="00726DF7" w:rsidRPr="00C209EB">
        <w:t xml:space="preserve"> av dig utvald nä</w:t>
      </w:r>
      <w:r w:rsidR="00E3175D" w:rsidRPr="00C209EB">
        <w:t>rstående</w:t>
      </w:r>
      <w:r w:rsidR="00302C77" w:rsidRPr="00C209EB">
        <w:t>.</w:t>
      </w:r>
      <w:r w:rsidRPr="00C209EB">
        <w:t xml:space="preserve"> Dina uppgifter i kvalitetsregistret får bara användas för att utveckla och säkra </w:t>
      </w:r>
      <w:r w:rsidR="00302C77" w:rsidRPr="00C209EB">
        <w:t>demensvårdens</w:t>
      </w:r>
      <w:r w:rsidRPr="00C209EB">
        <w:t xml:space="preserve"> kvalitet, framställa statistik samt för forskning inom hälso- och </w:t>
      </w:r>
      <w:r w:rsidRPr="00C209EB">
        <w:lastRenderedPageBreak/>
        <w:t xml:space="preserve">sjukvården. Uppgifterna får även, efter sekretessprövning, lämnas ut till någon som ska använda uppgifterna för något av dessa tre ändamål. Om en uppgift får lämnas ut från </w:t>
      </w:r>
      <w:r w:rsidR="00302C77" w:rsidRPr="00C209EB">
        <w:t>SveDem</w:t>
      </w:r>
      <w:r w:rsidRPr="00C209EB">
        <w:t xml:space="preserve"> kan det ske elektroniskt. </w:t>
      </w:r>
    </w:p>
    <w:p w:rsidR="00F43B3B" w:rsidRPr="00C209EB" w:rsidRDefault="00F43B3B" w:rsidP="000C6A07">
      <w:pPr>
        <w:rPr>
          <w:b/>
        </w:rPr>
      </w:pPr>
    </w:p>
    <w:p w:rsidR="000C6A07" w:rsidRPr="00C209EB" w:rsidRDefault="000C6A07" w:rsidP="000C6A07">
      <w:pPr>
        <w:rPr>
          <w:b/>
        </w:rPr>
      </w:pPr>
      <w:r w:rsidRPr="00C209EB">
        <w:rPr>
          <w:b/>
        </w:rPr>
        <w:t xml:space="preserve">Sekretess </w:t>
      </w:r>
    </w:p>
    <w:p w:rsidR="000C6A07" w:rsidRPr="00C209EB" w:rsidRDefault="000C6A07" w:rsidP="000C6A07">
      <w:r w:rsidRPr="00C209EB">
        <w:t xml:space="preserve">Dina uppgifter i kvalitetsregistret skyddas av hälso- och sjukvårdssekretessen i offentlighets- och sekretesslagen (2009:400). Det innebär som huvudregel att uppgifter om dig bara får lämnas ut från </w:t>
      </w:r>
      <w:r w:rsidR="00302C77" w:rsidRPr="00C209EB">
        <w:t>SveDem</w:t>
      </w:r>
      <w:r w:rsidRPr="00C209EB">
        <w:t xml:space="preserve"> om det står klart att varken du eller någon närstående till dig lider men om uppgiften lämnas ut. </w:t>
      </w:r>
    </w:p>
    <w:p w:rsidR="00E3175D" w:rsidRPr="00C209EB" w:rsidRDefault="00E3175D" w:rsidP="000C6A07"/>
    <w:p w:rsidR="000C6A07" w:rsidRPr="00C209EB" w:rsidRDefault="00F43B3B" w:rsidP="000C6A07">
      <w:pPr>
        <w:rPr>
          <w:b/>
        </w:rPr>
      </w:pPr>
      <w:r w:rsidRPr="00C209EB">
        <w:rPr>
          <w:b/>
        </w:rPr>
        <w:t>S</w:t>
      </w:r>
      <w:r w:rsidR="000C6A07" w:rsidRPr="00C209EB">
        <w:rPr>
          <w:b/>
        </w:rPr>
        <w:t xml:space="preserve">äkerhet </w:t>
      </w:r>
    </w:p>
    <w:p w:rsidR="000C6A07" w:rsidRPr="00C209EB" w:rsidRDefault="000C6A07" w:rsidP="000C6A07">
      <w:r w:rsidRPr="00C209EB">
        <w:t xml:space="preserve">Dina uppgifter </w:t>
      </w:r>
      <w:r w:rsidR="00302C77" w:rsidRPr="00C209EB">
        <w:t xml:space="preserve">i SveDem </w:t>
      </w:r>
      <w:r w:rsidRPr="00C209EB">
        <w:t xml:space="preserve">skyddas mot obehöriga. Det finns särskilda krav på säkerhetsåtgärder som </w:t>
      </w:r>
      <w:proofErr w:type="gramStart"/>
      <w:r w:rsidRPr="00C209EB">
        <w:t>bl.a.</w:t>
      </w:r>
      <w:proofErr w:type="gramEnd"/>
      <w:r w:rsidRPr="00C209EB">
        <w:t xml:space="preserve">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E3175D" w:rsidRPr="00C209EB" w:rsidRDefault="00E3175D" w:rsidP="000C6A07"/>
    <w:p w:rsidR="000C6A07" w:rsidRPr="00C209EB" w:rsidRDefault="000C6A07" w:rsidP="000C6A07">
      <w:pPr>
        <w:rPr>
          <w:b/>
        </w:rPr>
      </w:pPr>
      <w:r w:rsidRPr="00C209EB">
        <w:rPr>
          <w:b/>
        </w:rPr>
        <w:t xml:space="preserve">Åtkomst  </w:t>
      </w:r>
    </w:p>
    <w:p w:rsidR="000C6A07" w:rsidRPr="00C209EB" w:rsidRDefault="000C6A07" w:rsidP="000C6A07">
      <w:r w:rsidRPr="00C209EB">
        <w:t xml:space="preserve">Som inrapporterande vårdgivare har behörig personal hos </w:t>
      </w:r>
      <w:r w:rsidRPr="002B7AD1">
        <w:rPr>
          <w:color w:val="FF0000"/>
        </w:rPr>
        <w:t xml:space="preserve">[ange rapporterande vårdgivares namn] </w:t>
      </w:r>
      <w:r w:rsidRPr="00C209EB">
        <w:t>direktåtkomst till de uppgifter vi rapporterat till</w:t>
      </w:r>
      <w:r w:rsidR="00302C77" w:rsidRPr="00C209EB">
        <w:t xml:space="preserve"> SveDem</w:t>
      </w:r>
      <w:r w:rsidRPr="00C209EB">
        <w:t xml:space="preserve">. Ingen annan vårdgivare har direktåtkomst till dessa uppgifter. Som ansvarig för registret kan behörig personal hos </w:t>
      </w:r>
      <w:r w:rsidR="00302C77" w:rsidRPr="00C209EB">
        <w:t xml:space="preserve">styrelsen för Karolinska Universitetssjukhuset </w:t>
      </w:r>
      <w:r w:rsidRPr="00C209EB">
        <w:t xml:space="preserve">också ta del av uppgifter om dig. </w:t>
      </w:r>
    </w:p>
    <w:p w:rsidR="00E3175D" w:rsidRPr="00C209EB" w:rsidRDefault="00E3175D" w:rsidP="000C6A07"/>
    <w:p w:rsidR="000C6A07" w:rsidRPr="00C209EB" w:rsidRDefault="000C6A07" w:rsidP="000C6A07">
      <w:pPr>
        <w:rPr>
          <w:b/>
        </w:rPr>
      </w:pPr>
      <w:r w:rsidRPr="00C209EB">
        <w:rPr>
          <w:b/>
        </w:rPr>
        <w:t xml:space="preserve">Lagringstid och gallring </w:t>
      </w:r>
    </w:p>
    <w:p w:rsidR="000C6A07" w:rsidRPr="00C209EB" w:rsidRDefault="000C6A07" w:rsidP="000C6A07">
      <w:r w:rsidRPr="00C209EB">
        <w:t>Dina uppgifter tas enligt 7 kap. 10 § patientdatalagen bort när de inte längre behövs</w:t>
      </w:r>
      <w:r w:rsidR="0060568D" w:rsidRPr="00C209EB">
        <w:t xml:space="preserve"> för att utveckla och säkra demens</w:t>
      </w:r>
      <w:r w:rsidRPr="00C209EB">
        <w:t>vårdens kvalitet. (</w:t>
      </w:r>
      <w:r w:rsidRPr="00C209EB">
        <w:rPr>
          <w:b/>
        </w:rPr>
        <w:t>Alt</w:t>
      </w:r>
      <w:r w:rsidRPr="00C209EB">
        <w:t>. Efter beslut av arkivmyndigheten i</w:t>
      </w:r>
      <w:r w:rsidR="00302C77" w:rsidRPr="00C209EB">
        <w:t xml:space="preserve"> Stockholms läns landsting</w:t>
      </w:r>
      <w:r w:rsidRPr="00C209EB">
        <w:t xml:space="preserve">, sparas dina uppgifter tills vidare för att användas för historiska, statistiska eller vetenskapliga ändamål.) </w:t>
      </w:r>
    </w:p>
    <w:p w:rsidR="00E3175D" w:rsidRPr="00C209EB" w:rsidRDefault="00E3175D" w:rsidP="000C6A07"/>
    <w:p w:rsidR="000C6A07" w:rsidRPr="00C209EB" w:rsidRDefault="000C6A07" w:rsidP="000C6A07">
      <w:pPr>
        <w:rPr>
          <w:b/>
        </w:rPr>
      </w:pPr>
      <w:r w:rsidRPr="00C209EB">
        <w:rPr>
          <w:b/>
        </w:rPr>
        <w:t xml:space="preserve">Dina rättigheter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slippa att dina personuppgifter registreras i </w:t>
      </w:r>
      <w:r w:rsidR="00302C77" w:rsidRPr="00C209EB">
        <w:rPr>
          <w:sz w:val="24"/>
          <w:szCs w:val="24"/>
        </w:rPr>
        <w:t>SveDem.</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när som helst också rätt att få uppgifter om dig själv raderade i registret.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bekräftelse på huruvida personuppgifter som rör dig håller på att behandlas av </w:t>
      </w:r>
      <w:r w:rsidR="00302C77" w:rsidRPr="00C209EB">
        <w:t>styrelsen för Karolinska Universitetssjukhuset</w:t>
      </w:r>
      <w:r w:rsidRPr="00C209EB">
        <w:rPr>
          <w:sz w:val="24"/>
          <w:szCs w:val="24"/>
        </w:rPr>
        <w:t xml:space="preserve"> och i så fall få en kopia kostnadsfritt på personuppgifterna. Du har också rätt att få personuppgifterna i elektroniskt format som är allmänt erkänt, om du inte begär något annat.  Mer information om hur du begär tillgång till dina uppgifte</w:t>
      </w:r>
      <w:r w:rsidR="0060568D" w:rsidRPr="00C209EB">
        <w:rPr>
          <w:sz w:val="24"/>
          <w:szCs w:val="24"/>
        </w:rPr>
        <w:t xml:space="preserve">r och hur de lämnas ut </w:t>
      </w:r>
      <w:r w:rsidR="00F00501" w:rsidRPr="00C209EB">
        <w:rPr>
          <w:sz w:val="24"/>
          <w:szCs w:val="24"/>
        </w:rPr>
        <w:t>finns på</w:t>
      </w:r>
      <w:r w:rsidR="0060568D" w:rsidRPr="00C209EB">
        <w:rPr>
          <w:sz w:val="24"/>
          <w:szCs w:val="24"/>
        </w:rPr>
        <w:t xml:space="preserve"> </w:t>
      </w:r>
      <w:r w:rsidR="00302C77" w:rsidRPr="00C209EB">
        <w:rPr>
          <w:sz w:val="24"/>
          <w:szCs w:val="24"/>
        </w:rPr>
        <w:t>www.svedem.se</w:t>
      </w:r>
      <w:r w:rsidRPr="00C209EB">
        <w:rPr>
          <w:sz w:val="24"/>
          <w:szCs w:val="24"/>
        </w:rPr>
        <w:t>.</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få personuppgifter om dig som är felaktiga rättade och att komplettera ofullständiga personuppgifter.</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kräva att behandlingen av dina uppgifter begränsas om </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personuppgifterna inte är korrekta och under en tid som ger </w:t>
      </w:r>
      <w:r w:rsidR="00302C77" w:rsidRPr="00C209EB">
        <w:t>styrelsen för Karolinska Universitetssjukhuset</w:t>
      </w:r>
      <w:r w:rsidR="00302C77" w:rsidRPr="00C209EB">
        <w:rPr>
          <w:sz w:val="24"/>
          <w:szCs w:val="24"/>
        </w:rPr>
        <w:t xml:space="preserve"> </w:t>
      </w:r>
      <w:r w:rsidRPr="00C209EB">
        <w:rPr>
          <w:sz w:val="24"/>
          <w:szCs w:val="24"/>
        </w:rPr>
        <w:t>möjlighet att kontrollera om personuppgifterna är korrekta.</w:t>
      </w: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 xml:space="preserve">du anser att behandlingen är olaglig och motsätter dig att personuppgifterna raderas och i stället begär en begränsning av deras användning. </w:t>
      </w:r>
    </w:p>
    <w:p w:rsidR="00E3175D" w:rsidRPr="00C209EB" w:rsidRDefault="00E3175D" w:rsidP="00E3175D">
      <w:pPr>
        <w:pStyle w:val="Liststycke"/>
        <w:spacing w:after="240" w:line="300" w:lineRule="exact"/>
        <w:ind w:left="851"/>
        <w:contextualSpacing/>
        <w:rPr>
          <w:sz w:val="24"/>
          <w:szCs w:val="24"/>
        </w:rPr>
      </w:pPr>
    </w:p>
    <w:p w:rsidR="000C6A07" w:rsidRPr="00C209EB" w:rsidRDefault="000C6A07" w:rsidP="000C6A07">
      <w:pPr>
        <w:pStyle w:val="Liststycke"/>
        <w:numPr>
          <w:ilvl w:val="1"/>
          <w:numId w:val="3"/>
        </w:numPr>
        <w:spacing w:after="240" w:line="300" w:lineRule="exact"/>
        <w:ind w:left="851"/>
        <w:contextualSpacing/>
        <w:rPr>
          <w:sz w:val="24"/>
          <w:szCs w:val="24"/>
        </w:rPr>
      </w:pPr>
      <w:r w:rsidRPr="00C209EB">
        <w:rPr>
          <w:sz w:val="24"/>
          <w:szCs w:val="24"/>
        </w:rPr>
        <w:t>i en situation då</w:t>
      </w:r>
      <w:r w:rsidR="00302C77" w:rsidRPr="00C209EB">
        <w:t xml:space="preserve"> styrelsen för Karolinska Universitetssjukhuset</w:t>
      </w:r>
      <w:r w:rsidR="0027790F" w:rsidRPr="00C209EB">
        <w:rPr>
          <w:sz w:val="24"/>
          <w:szCs w:val="24"/>
        </w:rPr>
        <w:t xml:space="preserve"> </w:t>
      </w:r>
      <w:r w:rsidRPr="00C209EB">
        <w:rPr>
          <w:sz w:val="24"/>
          <w:szCs w:val="24"/>
        </w:rPr>
        <w:t xml:space="preserve">inte längre behöver personuppgifterna för ändamålen med behandlingen (se ovan) men du anser att du behöver dem för att kunna fastställa, göra gällande eller försvara rättsliga anspråk.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att få information om vilken vårdenhet och vid vilken tidpunkt någon haft åtkomst till dina uppgifter.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 xml:space="preserve">Du har rätt till skadestånd om personuppgifterna hanteras i strid med dataskyddsförordningen eller patientdatalagen.  </w:t>
      </w:r>
    </w:p>
    <w:p w:rsidR="000C6A07" w:rsidRPr="00C209EB" w:rsidRDefault="000C6A07" w:rsidP="000C6A07">
      <w:pPr>
        <w:pStyle w:val="Liststycke"/>
        <w:numPr>
          <w:ilvl w:val="0"/>
          <w:numId w:val="3"/>
        </w:numPr>
        <w:spacing w:after="240" w:line="300" w:lineRule="exact"/>
        <w:ind w:left="426" w:hanging="426"/>
        <w:contextualSpacing/>
        <w:rPr>
          <w:sz w:val="24"/>
          <w:szCs w:val="24"/>
        </w:rPr>
      </w:pPr>
      <w:r w:rsidRPr="00C209EB">
        <w:rPr>
          <w:sz w:val="24"/>
          <w:szCs w:val="24"/>
        </w:rPr>
        <w:t>Du har rätt att inge ett klagomål till tillsyns</w:t>
      </w:r>
      <w:r w:rsidR="00E3175D" w:rsidRPr="00C209EB">
        <w:rPr>
          <w:sz w:val="24"/>
          <w:szCs w:val="24"/>
        </w:rPr>
        <w:t>myndigheten.</w:t>
      </w:r>
    </w:p>
    <w:p w:rsidR="000C6A07" w:rsidRPr="00C209EB" w:rsidRDefault="000C6A07" w:rsidP="000C6A07">
      <w:pPr>
        <w:rPr>
          <w:b/>
        </w:rPr>
      </w:pPr>
      <w:bookmarkStart w:id="2" w:name="_Hlk505255407"/>
      <w:r w:rsidRPr="00C209EB">
        <w:rPr>
          <w:b/>
        </w:rPr>
        <w:t xml:space="preserve">Kontaktuppgifter </w:t>
      </w:r>
    </w:p>
    <w:p w:rsidR="00E92453" w:rsidRPr="00C209EB" w:rsidRDefault="00B9779D" w:rsidP="000C6A07">
      <w:r w:rsidRPr="00C209EB">
        <w:t xml:space="preserve">- </w:t>
      </w:r>
      <w:r w:rsidR="000C6A07" w:rsidRPr="00C209EB">
        <w:t>Om du vill ha mer information om</w:t>
      </w:r>
      <w:r w:rsidR="00E92453" w:rsidRPr="00C209EB">
        <w:t xml:space="preserve"> SveDem</w:t>
      </w:r>
      <w:r w:rsidR="000C6A07" w:rsidRPr="00C209EB">
        <w:t>, få tillgång till Dina uppgifter, begära</w:t>
      </w:r>
      <w:r w:rsidR="00F43B3B" w:rsidRPr="00C209EB">
        <w:t xml:space="preserve"> </w:t>
      </w:r>
      <w:r w:rsidR="000C6A07" w:rsidRPr="00C209EB">
        <w:t>rättelse eller begränsning</w:t>
      </w:r>
      <w:bookmarkEnd w:id="2"/>
      <w:r w:rsidR="00E3175D" w:rsidRPr="00C209EB">
        <w:t>.</w:t>
      </w:r>
      <w:r w:rsidRPr="00C209EB">
        <w:t xml:space="preserve"> </w:t>
      </w:r>
    </w:p>
    <w:p w:rsidR="00E92453" w:rsidRPr="00C209EB" w:rsidRDefault="00B9779D" w:rsidP="000C6A07">
      <w:r w:rsidRPr="00C209EB">
        <w:t xml:space="preserve">- </w:t>
      </w:r>
      <w:r w:rsidR="000C6A07" w:rsidRPr="00C209EB">
        <w:t xml:space="preserve">Om du vill du att dina uppgifter ska tas bort ur </w:t>
      </w:r>
      <w:r w:rsidRPr="00C209EB">
        <w:t>SveDem</w:t>
      </w:r>
      <w:r w:rsidR="00E3175D" w:rsidRPr="00C209EB">
        <w:t>.</w:t>
      </w:r>
      <w:r w:rsidR="00E92453" w:rsidRPr="00C209EB">
        <w:t xml:space="preserve"> </w:t>
      </w:r>
      <w:r w:rsidR="000C6A07" w:rsidRPr="00C209EB">
        <w:t xml:space="preserve"> </w:t>
      </w:r>
    </w:p>
    <w:p w:rsidR="00B9779D" w:rsidRPr="00C209EB" w:rsidRDefault="00B9779D" w:rsidP="000C6A07">
      <w:r w:rsidRPr="00C209EB">
        <w:t xml:space="preserve">- </w:t>
      </w:r>
      <w:r w:rsidR="000C6A07" w:rsidRPr="00C209EB">
        <w:t xml:space="preserve">Om du vill ha information om den åtkomst som skett till dina uppgifter </w:t>
      </w:r>
    </w:p>
    <w:p w:rsidR="00B9779D" w:rsidRPr="00C209EB" w:rsidRDefault="00B9779D" w:rsidP="000C6A07"/>
    <w:p w:rsidR="00B9779D" w:rsidRPr="00C209EB" w:rsidRDefault="00B9779D" w:rsidP="00B9779D">
      <w:pPr>
        <w:pStyle w:val="Default"/>
        <w:rPr>
          <w:rFonts w:ascii="Cambria" w:hAnsi="Cambria"/>
        </w:rPr>
      </w:pPr>
      <w:r w:rsidRPr="00C209EB">
        <w:rPr>
          <w:rFonts w:ascii="Cambria" w:hAnsi="Cambria"/>
        </w:rPr>
        <w:t xml:space="preserve">Karolinska Universitetssjukhuset </w:t>
      </w:r>
    </w:p>
    <w:p w:rsidR="00B9779D" w:rsidRPr="00C209EB" w:rsidRDefault="00B9779D" w:rsidP="00B9779D">
      <w:pPr>
        <w:pStyle w:val="Default"/>
        <w:rPr>
          <w:rFonts w:ascii="Cambria" w:hAnsi="Cambria"/>
        </w:rPr>
      </w:pPr>
      <w:r w:rsidRPr="00C209EB">
        <w:rPr>
          <w:rFonts w:ascii="Cambria" w:hAnsi="Cambria"/>
        </w:rPr>
        <w:t>Tema Åldrande</w:t>
      </w:r>
      <w:r w:rsidR="00726EF9" w:rsidRPr="00C209EB">
        <w:rPr>
          <w:rFonts w:ascii="Cambria" w:hAnsi="Cambria"/>
        </w:rPr>
        <w:t>,</w:t>
      </w:r>
      <w:r w:rsidRPr="00C209EB">
        <w:rPr>
          <w:rFonts w:ascii="Cambria" w:hAnsi="Cambria"/>
        </w:rPr>
        <w:t xml:space="preserve"> R 94 </w:t>
      </w:r>
    </w:p>
    <w:p w:rsidR="00B9779D" w:rsidRPr="00C209EB" w:rsidRDefault="00726EF9" w:rsidP="00B9779D">
      <w:pPr>
        <w:pStyle w:val="Default"/>
        <w:rPr>
          <w:rFonts w:ascii="Cambria" w:hAnsi="Cambria"/>
          <w:lang w:val="en-US"/>
        </w:rPr>
      </w:pPr>
      <w:r w:rsidRPr="00C209EB">
        <w:rPr>
          <w:rFonts w:ascii="Cambria" w:hAnsi="Cambria"/>
          <w:lang w:val="en-US"/>
        </w:rPr>
        <w:t>SveDem</w:t>
      </w:r>
    </w:p>
    <w:p w:rsidR="00B9779D" w:rsidRPr="00C209EB" w:rsidRDefault="00B9779D" w:rsidP="00B9779D">
      <w:pPr>
        <w:pStyle w:val="Default"/>
        <w:rPr>
          <w:rFonts w:ascii="Cambria" w:hAnsi="Cambria"/>
          <w:lang w:val="en-US"/>
        </w:rPr>
      </w:pPr>
      <w:r w:rsidRPr="00C209EB">
        <w:rPr>
          <w:rFonts w:ascii="Cambria" w:hAnsi="Cambria"/>
          <w:lang w:val="en-US"/>
        </w:rPr>
        <w:t xml:space="preserve">141 86 Huddinge </w:t>
      </w:r>
    </w:p>
    <w:p w:rsidR="00B9779D" w:rsidRPr="00C209EB" w:rsidRDefault="00B9779D" w:rsidP="00B9779D">
      <w:pPr>
        <w:pStyle w:val="Default"/>
        <w:rPr>
          <w:rFonts w:ascii="Cambria" w:hAnsi="Cambria"/>
          <w:lang w:val="en-US"/>
        </w:rPr>
      </w:pPr>
      <w:r w:rsidRPr="00C209EB">
        <w:rPr>
          <w:rFonts w:ascii="Cambria" w:hAnsi="Cambria"/>
          <w:lang w:val="en-US"/>
        </w:rPr>
        <w:t xml:space="preserve">Tel: 08-585 897 83 </w:t>
      </w:r>
    </w:p>
    <w:p w:rsidR="00B9779D" w:rsidRPr="00C209EB" w:rsidRDefault="00B9779D" w:rsidP="00B9779D">
      <w:pPr>
        <w:pStyle w:val="Default"/>
        <w:rPr>
          <w:rFonts w:ascii="Cambria" w:hAnsi="Cambria"/>
          <w:lang w:val="en-US"/>
        </w:rPr>
      </w:pPr>
      <w:r w:rsidRPr="00C209EB">
        <w:rPr>
          <w:rFonts w:ascii="Cambria" w:hAnsi="Cambria"/>
          <w:lang w:val="en-US"/>
        </w:rPr>
        <w:t xml:space="preserve">E-post: svedem.karolinska@sll.se </w:t>
      </w:r>
    </w:p>
    <w:p w:rsidR="00B9779D" w:rsidRPr="00C209EB" w:rsidRDefault="00B9779D" w:rsidP="00B9779D">
      <w:pPr>
        <w:pStyle w:val="Default"/>
        <w:rPr>
          <w:rFonts w:ascii="Cambria" w:hAnsi="Cambria"/>
          <w:lang w:val="en-US"/>
        </w:rPr>
      </w:pPr>
      <w:r w:rsidRPr="00C209EB">
        <w:rPr>
          <w:rFonts w:ascii="Cambria" w:hAnsi="Cambria"/>
          <w:lang w:val="en-US"/>
        </w:rPr>
        <w:t xml:space="preserve">Webb: www.svedem.se </w:t>
      </w:r>
    </w:p>
    <w:p w:rsidR="00B9779D" w:rsidRPr="00C209EB" w:rsidRDefault="00B9779D" w:rsidP="000C6A07">
      <w:pPr>
        <w:rPr>
          <w:lang w:val="en-US"/>
        </w:rPr>
      </w:pPr>
    </w:p>
    <w:p w:rsidR="00B9779D" w:rsidRPr="00C209EB" w:rsidRDefault="000C6A07" w:rsidP="00B9779D">
      <w:r w:rsidRPr="00C209EB">
        <w:t xml:space="preserve">Om du vill du kontakta Dataskyddsombudet </w:t>
      </w:r>
      <w:r w:rsidR="00B9779D" w:rsidRPr="00C209EB">
        <w:t>hos</w:t>
      </w:r>
      <w:r w:rsidR="00726EF9" w:rsidRPr="00C209EB">
        <w:t xml:space="preserve"> </w:t>
      </w:r>
      <w:r w:rsidR="00B9779D" w:rsidRPr="002B7AD1">
        <w:rPr>
          <w:color w:val="FF0000"/>
        </w:rPr>
        <w:t xml:space="preserve">[ange vårdgivares namn] </w:t>
      </w:r>
      <w:r w:rsidR="00B9779D" w:rsidRPr="00C209EB">
        <w:t>eller hos</w:t>
      </w:r>
      <w:r w:rsidR="0027790F" w:rsidRPr="00C209EB">
        <w:t xml:space="preserve"> </w:t>
      </w:r>
      <w:r w:rsidR="00B9779D" w:rsidRPr="00C209EB">
        <w:t xml:space="preserve">styrelsen för </w:t>
      </w:r>
      <w:r w:rsidR="0027790F" w:rsidRPr="00C209EB">
        <w:t xml:space="preserve">Karolinska Universitetssjukhuset. </w:t>
      </w:r>
    </w:p>
    <w:p w:rsidR="00B9779D" w:rsidRPr="00C209EB" w:rsidRDefault="00B9779D" w:rsidP="00B9779D"/>
    <w:p w:rsidR="000C6A07" w:rsidRPr="00C209EB" w:rsidRDefault="000C6A07" w:rsidP="00B9779D">
      <w:pPr>
        <w:pStyle w:val="Liststycke"/>
        <w:numPr>
          <w:ilvl w:val="0"/>
          <w:numId w:val="7"/>
        </w:numPr>
        <w:rPr>
          <w:rFonts w:ascii="Cambria" w:hAnsi="Cambria" w:cstheme="majorHAnsi"/>
          <w:sz w:val="24"/>
          <w:szCs w:val="24"/>
        </w:rPr>
      </w:pPr>
      <w:r w:rsidRPr="00C209EB">
        <w:rPr>
          <w:rFonts w:ascii="Cambria" w:hAnsi="Cambria" w:cstheme="majorHAnsi"/>
          <w:sz w:val="24"/>
          <w:szCs w:val="24"/>
        </w:rPr>
        <w:t xml:space="preserve">Dataskyddsombudet hos </w:t>
      </w:r>
      <w:r w:rsidRPr="002B7AD1">
        <w:rPr>
          <w:rFonts w:ascii="Cambria" w:hAnsi="Cambria" w:cstheme="majorHAnsi"/>
          <w:color w:val="FF0000"/>
          <w:sz w:val="24"/>
          <w:szCs w:val="24"/>
        </w:rPr>
        <w:t>[ange vårdgivarens namn]</w:t>
      </w:r>
      <w:r w:rsidRPr="00C209EB">
        <w:rPr>
          <w:rFonts w:ascii="Cambria" w:hAnsi="Cambria" w:cstheme="majorHAnsi"/>
          <w:sz w:val="24"/>
          <w:szCs w:val="24"/>
        </w:rPr>
        <w:t xml:space="preserve">: </w:t>
      </w:r>
      <w:r w:rsidRPr="002B7AD1">
        <w:rPr>
          <w:rFonts w:ascii="Cambria" w:hAnsi="Cambria" w:cstheme="majorHAnsi"/>
          <w:color w:val="FF0000"/>
          <w:sz w:val="24"/>
          <w:szCs w:val="24"/>
        </w:rPr>
        <w:t>[ange postadress, e-post till Dataskyddsombudets e-post eller annan ansvarig administratör och tfn till växel]</w:t>
      </w:r>
      <w:r w:rsidRPr="002B7AD1">
        <w:rPr>
          <w:rFonts w:ascii="Cambria" w:hAnsi="Cambria" w:cstheme="majorHAnsi"/>
          <w:sz w:val="24"/>
          <w:szCs w:val="24"/>
        </w:rPr>
        <w:t>.</w:t>
      </w:r>
    </w:p>
    <w:p w:rsidR="00E92453" w:rsidRPr="00C209EB" w:rsidRDefault="000C6A07" w:rsidP="00B9779D">
      <w:pPr>
        <w:pStyle w:val="Liststycke"/>
        <w:numPr>
          <w:ilvl w:val="0"/>
          <w:numId w:val="7"/>
        </w:numPr>
        <w:spacing w:after="240" w:line="300" w:lineRule="exact"/>
        <w:contextualSpacing/>
        <w:rPr>
          <w:rFonts w:ascii="Cambria" w:hAnsi="Cambria" w:cstheme="majorHAnsi"/>
          <w:sz w:val="24"/>
          <w:szCs w:val="24"/>
        </w:rPr>
      </w:pPr>
      <w:r w:rsidRPr="00C209EB">
        <w:rPr>
          <w:rFonts w:ascii="Cambria" w:hAnsi="Cambria" w:cstheme="majorHAnsi"/>
          <w:sz w:val="24"/>
          <w:szCs w:val="24"/>
        </w:rPr>
        <w:t>Dataskyddsombudet hos</w:t>
      </w:r>
      <w:r w:rsidR="00E92453" w:rsidRPr="00C209EB">
        <w:rPr>
          <w:rFonts w:ascii="Cambria" w:hAnsi="Cambria" w:cstheme="majorHAnsi"/>
          <w:sz w:val="24"/>
          <w:szCs w:val="24"/>
        </w:rPr>
        <w:t xml:space="preserve"> styrelsen för Karolinska Universitetssjukhuset</w:t>
      </w:r>
      <w:r w:rsidRPr="00C209EB">
        <w:rPr>
          <w:rFonts w:ascii="Cambria" w:hAnsi="Cambria" w:cstheme="majorHAnsi"/>
          <w:sz w:val="24"/>
          <w:szCs w:val="24"/>
        </w:rPr>
        <w:t xml:space="preserve">: </w:t>
      </w:r>
    </w:p>
    <w:p w:rsidR="00E92453" w:rsidRPr="00C209EB" w:rsidRDefault="00E92453" w:rsidP="00B9779D">
      <w:pPr>
        <w:spacing w:after="240" w:line="300" w:lineRule="exact"/>
        <w:ind w:left="360"/>
        <w:contextualSpacing/>
        <w:rPr>
          <w:rFonts w:cstheme="majorHAnsi"/>
        </w:rPr>
      </w:pPr>
      <w:r w:rsidRPr="00C209EB">
        <w:rPr>
          <w:rFonts w:cstheme="majorHAnsi"/>
        </w:rPr>
        <w:t>Karolinska Universitetssjukhuset</w:t>
      </w:r>
      <w:r w:rsidR="002930E9" w:rsidRPr="00C209EB">
        <w:rPr>
          <w:rFonts w:cstheme="majorHAnsi"/>
        </w:rPr>
        <w:t xml:space="preserve"> </w:t>
      </w:r>
    </w:p>
    <w:p w:rsidR="002930E9" w:rsidRPr="00C209EB" w:rsidRDefault="00097B55" w:rsidP="00B9779D">
      <w:pPr>
        <w:spacing w:after="240" w:line="300" w:lineRule="exact"/>
        <w:ind w:left="360"/>
        <w:contextualSpacing/>
        <w:rPr>
          <w:rFonts w:cstheme="majorHAnsi"/>
        </w:rPr>
      </w:pPr>
      <w:r w:rsidRPr="00C209EB">
        <w:rPr>
          <w:rFonts w:cstheme="majorHAnsi"/>
        </w:rPr>
        <w:t>Dataskyddsombudet</w:t>
      </w:r>
    </w:p>
    <w:p w:rsidR="00B9779D" w:rsidRPr="00C209EB" w:rsidRDefault="00B9779D" w:rsidP="00B9779D">
      <w:pPr>
        <w:spacing w:after="240" w:line="300" w:lineRule="exact"/>
        <w:ind w:left="360"/>
        <w:contextualSpacing/>
        <w:rPr>
          <w:rFonts w:cstheme="majorHAnsi"/>
        </w:rPr>
      </w:pPr>
      <w:r w:rsidRPr="00C209EB">
        <w:rPr>
          <w:rFonts w:cstheme="majorHAnsi"/>
        </w:rPr>
        <w:t>171 76 Stockholm</w:t>
      </w:r>
    </w:p>
    <w:p w:rsidR="002930E9" w:rsidRPr="00C209EB" w:rsidRDefault="002930E9" w:rsidP="002930E9">
      <w:pPr>
        <w:spacing w:after="240" w:line="300" w:lineRule="exact"/>
        <w:ind w:left="360"/>
        <w:contextualSpacing/>
        <w:rPr>
          <w:rFonts w:cstheme="majorHAnsi"/>
        </w:rPr>
      </w:pPr>
      <w:r w:rsidRPr="00C209EB">
        <w:rPr>
          <w:rFonts w:cstheme="majorHAnsi"/>
        </w:rPr>
        <w:t>Tel: 08-517 700 00</w:t>
      </w:r>
      <w:r w:rsidR="00097B55" w:rsidRPr="00C209EB">
        <w:rPr>
          <w:rFonts w:cstheme="majorHAnsi"/>
        </w:rPr>
        <w:t>(växel)</w:t>
      </w:r>
    </w:p>
    <w:p w:rsidR="00B9779D" w:rsidRPr="00C209EB" w:rsidRDefault="00B9779D" w:rsidP="00B9779D">
      <w:pPr>
        <w:spacing w:after="240" w:line="300" w:lineRule="exact"/>
        <w:ind w:left="360"/>
        <w:contextualSpacing/>
        <w:rPr>
          <w:rFonts w:cstheme="majorHAnsi"/>
        </w:rPr>
      </w:pPr>
    </w:p>
    <w:p w:rsidR="000C6A07" w:rsidRDefault="000C6A07" w:rsidP="000C6A07">
      <w:r w:rsidRPr="00C209EB">
        <w:t xml:space="preserve">Du kan också läsa mer om kvalitetsregister på </w:t>
      </w:r>
      <w:hyperlink r:id="rId8" w:history="1">
        <w:r w:rsidRPr="00C209EB">
          <w:rPr>
            <w:rStyle w:val="Hyperlnk"/>
          </w:rPr>
          <w:t>www.kvalitetsregister.se</w:t>
        </w:r>
      </w:hyperlink>
    </w:p>
    <w:p w:rsidR="000C6A07" w:rsidRPr="006B25F3" w:rsidRDefault="000C6A07" w:rsidP="000C6A07"/>
    <w:p w:rsidR="000C6A07" w:rsidRDefault="000C6A07" w:rsidP="000C6A07"/>
    <w:p w:rsidR="007F337A" w:rsidRPr="001164E0" w:rsidRDefault="007F337A" w:rsidP="001164E0"/>
    <w:sectPr w:rsidR="007F337A" w:rsidRPr="001164E0" w:rsidSect="00DF7D04">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37A" w:rsidRDefault="007F337A" w:rsidP="00D51D48">
      <w:r>
        <w:separator/>
      </w:r>
    </w:p>
  </w:endnote>
  <w:endnote w:type="continuationSeparator" w:id="0">
    <w:p w:rsidR="007F337A" w:rsidRDefault="007F337A" w:rsidP="00D5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E08" w:rsidRPr="000F242C" w:rsidRDefault="00B53E08">
    <w:pPr>
      <w:pStyle w:val="Sidfot"/>
      <w:rPr>
        <w:sz w:val="16"/>
        <w:szCs w:val="16"/>
      </w:rPr>
    </w:pPr>
    <w:r w:rsidRPr="000F242C">
      <w:rPr>
        <w:sz w:val="16"/>
        <w:szCs w:val="16"/>
      </w:rPr>
      <w:t>Patientinformation_SveDem_</w:t>
    </w:r>
    <w:r w:rsidR="00F00501">
      <w:rPr>
        <w:sz w:val="16"/>
        <w:szCs w:val="16"/>
      </w:rPr>
      <w:t>december_2020</w:t>
    </w:r>
  </w:p>
  <w:p w:rsidR="00B53E08" w:rsidRDefault="00B53E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37A" w:rsidRDefault="007F337A" w:rsidP="00D51D48">
      <w:r>
        <w:separator/>
      </w:r>
    </w:p>
  </w:footnote>
  <w:footnote w:type="continuationSeparator" w:id="0">
    <w:p w:rsidR="007F337A" w:rsidRDefault="007F337A" w:rsidP="00D51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37A" w:rsidRDefault="000905F7" w:rsidP="00D51D48">
    <w:pPr>
      <w:pStyle w:val="Sidhuvud"/>
    </w:pPr>
    <w:r>
      <w:rPr>
        <w:noProof/>
      </w:rPr>
      <w:drawing>
        <wp:inline distT="0" distB="0" distL="0" distR="0">
          <wp:extent cx="1477786" cy="676275"/>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47" cy="678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410"/>
    <w:multiLevelType w:val="hybridMultilevel"/>
    <w:tmpl w:val="3600F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E553907"/>
    <w:multiLevelType w:val="hybridMultilevel"/>
    <w:tmpl w:val="94EE1C92"/>
    <w:lvl w:ilvl="0" w:tplc="FD204F7A">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4A2574"/>
    <w:multiLevelType w:val="hybridMultilevel"/>
    <w:tmpl w:val="5D64331E"/>
    <w:lvl w:ilvl="0" w:tplc="6D40B08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3630B1"/>
    <w:multiLevelType w:val="hybridMultilevel"/>
    <w:tmpl w:val="5C522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9E2078"/>
    <w:multiLevelType w:val="hybridMultilevel"/>
    <w:tmpl w:val="9104CF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04"/>
    <w:rsid w:val="000750F9"/>
    <w:rsid w:val="000905F7"/>
    <w:rsid w:val="00097B55"/>
    <w:rsid w:val="000C6A07"/>
    <w:rsid w:val="000D1623"/>
    <w:rsid w:val="000F242C"/>
    <w:rsid w:val="00115FF7"/>
    <w:rsid w:val="001164E0"/>
    <w:rsid w:val="001B1542"/>
    <w:rsid w:val="001D1CA1"/>
    <w:rsid w:val="001D76BF"/>
    <w:rsid w:val="002478A6"/>
    <w:rsid w:val="0027790F"/>
    <w:rsid w:val="002930E9"/>
    <w:rsid w:val="002B7AD1"/>
    <w:rsid w:val="00302C77"/>
    <w:rsid w:val="0035553D"/>
    <w:rsid w:val="003C0A1E"/>
    <w:rsid w:val="003E20C6"/>
    <w:rsid w:val="00492992"/>
    <w:rsid w:val="004B6606"/>
    <w:rsid w:val="005305AB"/>
    <w:rsid w:val="005C23E1"/>
    <w:rsid w:val="0060568D"/>
    <w:rsid w:val="0062270B"/>
    <w:rsid w:val="006A4076"/>
    <w:rsid w:val="006B59E7"/>
    <w:rsid w:val="00726DF7"/>
    <w:rsid w:val="00726EF9"/>
    <w:rsid w:val="007C6549"/>
    <w:rsid w:val="007F337A"/>
    <w:rsid w:val="007F60C6"/>
    <w:rsid w:val="00842638"/>
    <w:rsid w:val="008B1EF5"/>
    <w:rsid w:val="009253D4"/>
    <w:rsid w:val="009307EC"/>
    <w:rsid w:val="00930CB8"/>
    <w:rsid w:val="009C6FBE"/>
    <w:rsid w:val="00A23697"/>
    <w:rsid w:val="00A94B5C"/>
    <w:rsid w:val="00AE6B04"/>
    <w:rsid w:val="00B40560"/>
    <w:rsid w:val="00B53E08"/>
    <w:rsid w:val="00B9779D"/>
    <w:rsid w:val="00C209EB"/>
    <w:rsid w:val="00C6598D"/>
    <w:rsid w:val="00CB45D7"/>
    <w:rsid w:val="00CC6085"/>
    <w:rsid w:val="00CF6EF0"/>
    <w:rsid w:val="00D4705F"/>
    <w:rsid w:val="00D51D48"/>
    <w:rsid w:val="00DD31E4"/>
    <w:rsid w:val="00DF7D04"/>
    <w:rsid w:val="00E2197F"/>
    <w:rsid w:val="00E3175D"/>
    <w:rsid w:val="00E63D33"/>
    <w:rsid w:val="00E92453"/>
    <w:rsid w:val="00F00501"/>
    <w:rsid w:val="00F43B3B"/>
    <w:rsid w:val="00F65646"/>
    <w:rsid w:val="00F82D6F"/>
    <w:rsid w:val="00FA5C8D"/>
    <w:rsid w:val="00FC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864D89FA-2C0F-4EEC-AAEB-FAF74203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1D48"/>
    <w:pPr>
      <w:tabs>
        <w:tab w:val="center" w:pos="4536"/>
        <w:tab w:val="right" w:pos="9072"/>
      </w:tabs>
    </w:pPr>
  </w:style>
  <w:style w:type="character" w:customStyle="1" w:styleId="SidhuvudChar">
    <w:name w:val="Sidhuvud Char"/>
    <w:basedOn w:val="Standardstycketeckensnitt"/>
    <w:link w:val="Sidhuvud"/>
    <w:uiPriority w:val="99"/>
    <w:rsid w:val="00D51D48"/>
  </w:style>
  <w:style w:type="paragraph" w:styleId="Sidfot">
    <w:name w:val="footer"/>
    <w:basedOn w:val="Normal"/>
    <w:link w:val="SidfotChar"/>
    <w:uiPriority w:val="99"/>
    <w:unhideWhenUsed/>
    <w:rsid w:val="00D51D48"/>
    <w:pPr>
      <w:tabs>
        <w:tab w:val="center" w:pos="4536"/>
        <w:tab w:val="right" w:pos="9072"/>
      </w:tabs>
    </w:pPr>
  </w:style>
  <w:style w:type="character" w:customStyle="1" w:styleId="SidfotChar">
    <w:name w:val="Sidfot Char"/>
    <w:basedOn w:val="Standardstycketeckensnitt"/>
    <w:link w:val="Sidfot"/>
    <w:uiPriority w:val="99"/>
    <w:rsid w:val="00D51D48"/>
  </w:style>
  <w:style w:type="paragraph" w:styleId="Ballongtext">
    <w:name w:val="Balloon Text"/>
    <w:basedOn w:val="Normal"/>
    <w:link w:val="BallongtextChar"/>
    <w:uiPriority w:val="99"/>
    <w:semiHidden/>
    <w:unhideWhenUsed/>
    <w:rsid w:val="00D51D48"/>
    <w:rPr>
      <w:rFonts w:ascii="Lucida Grande" w:hAnsi="Lucida Grande"/>
      <w:sz w:val="18"/>
      <w:szCs w:val="18"/>
    </w:rPr>
  </w:style>
  <w:style w:type="character" w:customStyle="1" w:styleId="BallongtextChar">
    <w:name w:val="Ballongtext Char"/>
    <w:link w:val="Ballongtext"/>
    <w:uiPriority w:val="99"/>
    <w:semiHidden/>
    <w:rsid w:val="00D51D48"/>
    <w:rPr>
      <w:rFonts w:ascii="Lucida Grande" w:hAnsi="Lucida Grande"/>
      <w:sz w:val="18"/>
      <w:szCs w:val="18"/>
    </w:rPr>
  </w:style>
  <w:style w:type="paragraph" w:styleId="Revision">
    <w:name w:val="Revision"/>
    <w:hidden/>
    <w:uiPriority w:val="99"/>
    <w:semiHidden/>
    <w:rsid w:val="00D51D48"/>
    <w:rPr>
      <w:sz w:val="24"/>
      <w:szCs w:val="24"/>
    </w:rPr>
  </w:style>
  <w:style w:type="character" w:styleId="Hyperlnk">
    <w:name w:val="Hyperlink"/>
    <w:basedOn w:val="Standardstycketeckensnitt"/>
    <w:uiPriority w:val="99"/>
    <w:unhideWhenUsed/>
    <w:rsid w:val="0062270B"/>
    <w:rPr>
      <w:color w:val="0000FF" w:themeColor="hyperlink"/>
      <w:u w:val="single"/>
    </w:rPr>
  </w:style>
  <w:style w:type="paragraph" w:styleId="Liststycke">
    <w:name w:val="List Paragraph"/>
    <w:basedOn w:val="Normal"/>
    <w:uiPriority w:val="34"/>
    <w:qFormat/>
    <w:rsid w:val="00CB45D7"/>
    <w:pPr>
      <w:spacing w:after="200" w:line="276" w:lineRule="auto"/>
      <w:ind w:left="1304"/>
    </w:pPr>
    <w:rPr>
      <w:rFonts w:asciiTheme="minorHAnsi" w:eastAsiaTheme="minorHAnsi" w:hAnsiTheme="minorHAnsi" w:cstheme="minorBidi"/>
      <w:sz w:val="22"/>
      <w:szCs w:val="22"/>
      <w:lang w:eastAsia="en-US"/>
    </w:rPr>
  </w:style>
  <w:style w:type="paragraph" w:customStyle="1" w:styleId="Default">
    <w:name w:val="Default"/>
    <w:rsid w:val="00E9245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C1E8-9B2B-4CEB-872B-EB127418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CE1C41EA</Template>
  <TotalTime>5</TotalTime>
  <Pages>3</Pages>
  <Words>1111</Words>
  <Characters>5889</Characters>
  <Application>Microsoft Office Word</Application>
  <DocSecurity>0</DocSecurity>
  <Lines>49</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dc:creator>
  <cp:keywords/>
  <dc:description/>
  <cp:lastModifiedBy>Karin Vestling</cp:lastModifiedBy>
  <cp:revision>6</cp:revision>
  <cp:lastPrinted>2018-04-23T08:54:00Z</cp:lastPrinted>
  <dcterms:created xsi:type="dcterms:W3CDTF">2018-04-27T12:58:00Z</dcterms:created>
  <dcterms:modified xsi:type="dcterms:W3CDTF">2020-12-30T14:55:00Z</dcterms:modified>
</cp:coreProperties>
</file>